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A1" w:rsidRDefault="00432CA1" w:rsidP="00330BBB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ПРОТОКОЛ</w:t>
      </w:r>
    </w:p>
    <w:p w:rsidR="00432CA1" w:rsidRPr="00966A55" w:rsidRDefault="00432CA1" w:rsidP="00EF72D6">
      <w:pPr>
        <w:jc w:val="center"/>
        <w:rPr>
          <w:rFonts w:ascii="Times New Roman" w:hAnsi="Times New Roman"/>
          <w:sz w:val="24"/>
          <w:szCs w:val="24"/>
        </w:rPr>
      </w:pPr>
      <w:r w:rsidRPr="00966A55">
        <w:rPr>
          <w:rFonts w:ascii="Times New Roman" w:hAnsi="Times New Roman"/>
          <w:sz w:val="24"/>
          <w:szCs w:val="24"/>
        </w:rPr>
        <w:t xml:space="preserve">публичных слушаний по утверждению проекта генерального плана </w:t>
      </w:r>
      <w:r>
        <w:rPr>
          <w:rFonts w:ascii="Times New Roman" w:hAnsi="Times New Roman"/>
          <w:sz w:val="24"/>
          <w:szCs w:val="24"/>
        </w:rPr>
        <w:t>Иргейского муниципального обр</w:t>
      </w:r>
      <w:r w:rsidRPr="00966A55">
        <w:rPr>
          <w:rFonts w:ascii="Times New Roman" w:hAnsi="Times New Roman"/>
          <w:sz w:val="24"/>
          <w:szCs w:val="24"/>
        </w:rPr>
        <w:t>азования</w:t>
      </w:r>
    </w:p>
    <w:p w:rsidR="00432CA1" w:rsidRDefault="00432CA1" w:rsidP="00330BBB">
      <w:pPr>
        <w:rPr>
          <w:rFonts w:ascii="Times New Roman" w:hAnsi="Times New Roman"/>
          <w:sz w:val="24"/>
        </w:rPr>
      </w:pPr>
    </w:p>
    <w:p w:rsidR="00432CA1" w:rsidRDefault="00432CA1" w:rsidP="00330BB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д. Виленск, ул. Советская, 11</w:t>
      </w:r>
      <w:r w:rsidRPr="007B6529"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 xml:space="preserve">       № 8</w:t>
      </w:r>
      <w:r w:rsidRPr="007B6529">
        <w:rPr>
          <w:rFonts w:ascii="Times New Roman" w:hAnsi="Times New Roman"/>
          <w:sz w:val="24"/>
        </w:rPr>
        <w:t xml:space="preserve">                               </w:t>
      </w:r>
      <w:r>
        <w:rPr>
          <w:rFonts w:ascii="Times New Roman" w:hAnsi="Times New Roman"/>
          <w:sz w:val="24"/>
        </w:rPr>
        <w:t>23</w:t>
      </w:r>
      <w:r w:rsidRPr="007B652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12</w:t>
      </w:r>
      <w:r w:rsidRPr="007B6529"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>6</w:t>
      </w:r>
      <w:r w:rsidRPr="007B6529">
        <w:rPr>
          <w:rFonts w:ascii="Times New Roman" w:hAnsi="Times New Roman"/>
          <w:sz w:val="24"/>
        </w:rPr>
        <w:t xml:space="preserve"> г.  1</w:t>
      </w:r>
      <w:r>
        <w:rPr>
          <w:rFonts w:ascii="Times New Roman" w:hAnsi="Times New Roman"/>
          <w:sz w:val="24"/>
        </w:rPr>
        <w:t>8</w:t>
      </w:r>
      <w:r w:rsidRPr="007B6529">
        <w:rPr>
          <w:rFonts w:ascii="Times New Roman" w:hAnsi="Times New Roman"/>
          <w:sz w:val="24"/>
        </w:rPr>
        <w:t xml:space="preserve"> ч.00 мин.</w:t>
      </w:r>
    </w:p>
    <w:p w:rsidR="00432CA1" w:rsidRDefault="00432CA1" w:rsidP="00330BBB">
      <w:pPr>
        <w:jc w:val="both"/>
        <w:rPr>
          <w:rFonts w:ascii="Times New Roman" w:hAnsi="Times New Roman"/>
          <w:sz w:val="24"/>
        </w:rPr>
      </w:pPr>
    </w:p>
    <w:p w:rsidR="00432CA1" w:rsidRDefault="00432CA1" w:rsidP="00330BB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Здание конторы</w:t>
      </w:r>
    </w:p>
    <w:p w:rsidR="00432CA1" w:rsidRDefault="00432CA1" w:rsidP="00330BBB">
      <w:pPr>
        <w:jc w:val="both"/>
        <w:rPr>
          <w:rFonts w:ascii="Times New Roman" w:hAnsi="Times New Roman"/>
          <w:sz w:val="24"/>
        </w:rPr>
      </w:pPr>
    </w:p>
    <w:p w:rsidR="00432CA1" w:rsidRDefault="00432CA1" w:rsidP="006879B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 временной комиссии:</w:t>
      </w:r>
      <w:bookmarkStart w:id="0" w:name="_GoBack"/>
      <w:bookmarkEnd w:id="0"/>
    </w:p>
    <w:p w:rsidR="00432CA1" w:rsidRDefault="00432CA1" w:rsidP="006879B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Семенцов В.А. – председатель временной комиссии</w:t>
      </w:r>
    </w:p>
    <w:p w:rsidR="00432CA1" w:rsidRDefault="00432CA1" w:rsidP="006879B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Ладзи Е.И. - член комиссии</w:t>
      </w:r>
    </w:p>
    <w:p w:rsidR="00432CA1" w:rsidRDefault="00432CA1" w:rsidP="006879B9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Иванов В.Л. -  член комиссии</w:t>
      </w:r>
    </w:p>
    <w:p w:rsidR="00432CA1" w:rsidRDefault="00432CA1" w:rsidP="006879B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Присутствовали: Волошин Михаил Григорьевич – глава Иргейского муниципального образования.</w:t>
      </w:r>
    </w:p>
    <w:p w:rsidR="00432CA1" w:rsidRDefault="00432CA1" w:rsidP="006879B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Жители: Черных Борис Иванович проживающий по адресу: д.Виленск, ул. Советская 16, Бобров Александр Владимирович проживающий по адресу: д.Виленск, ул. Советская 11, Кишулько Ольга Юрьевна проживающая по адресу: д.Виленск, ул. Советская 15, Середа Надежда Павловна проживающая по адресу: д.Виленск, ул. Советская 16</w:t>
      </w:r>
    </w:p>
    <w:p w:rsidR="00432CA1" w:rsidRDefault="00432CA1" w:rsidP="006879B9">
      <w:pPr>
        <w:jc w:val="center"/>
        <w:rPr>
          <w:rFonts w:ascii="Times New Roman" w:hAnsi="Times New Roman"/>
          <w:b/>
          <w:bCs/>
          <w:sz w:val="24"/>
        </w:rPr>
      </w:pPr>
    </w:p>
    <w:p w:rsidR="00432CA1" w:rsidRDefault="00432CA1" w:rsidP="006879B9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Повестка дня:</w:t>
      </w:r>
    </w:p>
    <w:p w:rsidR="00432CA1" w:rsidRDefault="00432CA1" w:rsidP="00330BBB">
      <w:pPr>
        <w:jc w:val="center"/>
        <w:rPr>
          <w:rFonts w:ascii="Times New Roman" w:hAnsi="Times New Roman"/>
          <w:sz w:val="24"/>
        </w:rPr>
      </w:pPr>
    </w:p>
    <w:p w:rsidR="00432CA1" w:rsidRDefault="00432CA1" w:rsidP="00EF72D6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>Обсуждение проекта генерального плана Иргейского  муниципального образования.</w:t>
      </w:r>
    </w:p>
    <w:p w:rsidR="00432CA1" w:rsidRDefault="00432CA1" w:rsidP="00EF72D6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Доложил по проекту – председатель временной комиссии -  Семенцов В.А.</w:t>
      </w:r>
    </w:p>
    <w:p w:rsidR="00432CA1" w:rsidRDefault="00432CA1" w:rsidP="00EF72D6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слушаний участникам было разъяснено, что генеральный план - это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государства,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С целью постановки границ населённых пунктов на кадастровый учёт, а так же с учётом пожеланий граждан проживающих на территории Иргейского МО между ОАО «Иркутскгражданпроект» и администрацией Иргейского муниципального образования был заключён контракт на изготовление проекта внесения изменений в генеральный план Иргейского МО. </w:t>
      </w:r>
    </w:p>
    <w:p w:rsidR="00432CA1" w:rsidRDefault="00432CA1" w:rsidP="00EF72D6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Предлагаю рассмотреть следующие изменения:</w:t>
      </w:r>
    </w:p>
    <w:p w:rsidR="00432CA1" w:rsidRPr="00623308" w:rsidRDefault="00432CA1" w:rsidP="00EF72D6">
      <w:pPr>
        <w:ind w:firstLine="540"/>
        <w:jc w:val="both"/>
        <w:rPr>
          <w:rFonts w:ascii="Times New Roman" w:hAnsi="Times New Roman"/>
          <w:sz w:val="24"/>
        </w:rPr>
      </w:pPr>
      <w:r w:rsidRPr="00623308">
        <w:rPr>
          <w:rFonts w:ascii="Times New Roman" w:hAnsi="Times New Roman"/>
          <w:sz w:val="24"/>
        </w:rPr>
        <w:t>Изменить границы населенных пунктов Иргейского муниципального образования Нижнеудинского района путем устранения пересечений границ населенных пунктов и границ земельных участков, состоящих на государственном кадастровом учете.</w:t>
      </w:r>
    </w:p>
    <w:p w:rsidR="00432CA1" w:rsidRPr="00623308" w:rsidRDefault="00432CA1" w:rsidP="00EF72D6">
      <w:pPr>
        <w:ind w:firstLine="540"/>
        <w:jc w:val="both"/>
        <w:rPr>
          <w:rFonts w:ascii="Times New Roman" w:hAnsi="Times New Roman"/>
          <w:sz w:val="24"/>
        </w:rPr>
      </w:pPr>
      <w:r w:rsidRPr="00623308">
        <w:rPr>
          <w:rFonts w:ascii="Times New Roman" w:hAnsi="Times New Roman"/>
          <w:sz w:val="24"/>
        </w:rPr>
        <w:t>С учетом изменения границ изменить функциональное назначение участков  согласно кадастровой информации в области изменения границ (прилегающие к границам населенных пунктов территории).</w:t>
      </w:r>
    </w:p>
    <w:p w:rsidR="00432CA1" w:rsidRPr="00623308" w:rsidRDefault="00432CA1" w:rsidP="00EF72D6">
      <w:pPr>
        <w:ind w:firstLine="540"/>
        <w:jc w:val="both"/>
        <w:rPr>
          <w:rFonts w:ascii="Times New Roman" w:hAnsi="Times New Roman"/>
          <w:sz w:val="24"/>
        </w:rPr>
      </w:pPr>
      <w:r w:rsidRPr="00623308">
        <w:rPr>
          <w:rFonts w:ascii="Times New Roman" w:hAnsi="Times New Roman"/>
          <w:sz w:val="24"/>
        </w:rPr>
        <w:t>На территории Иргейского МО в западной части изменить зону ПН-1 (Зоны территорий, не покрытых лесной растительностью) на зону СХ-1 (Зоны сельскохозяйственных угодий), включая земельные  участки с кадастровыми номерами: 38:11:140403:7; 38:11:140403:8, 38:11:140402:11: 38:11:140406:12.</w:t>
      </w:r>
    </w:p>
    <w:p w:rsidR="00432CA1" w:rsidRPr="00623308" w:rsidRDefault="00432CA1" w:rsidP="00EF72D6">
      <w:pPr>
        <w:ind w:firstLine="540"/>
        <w:jc w:val="both"/>
        <w:rPr>
          <w:rFonts w:ascii="Times New Roman" w:hAnsi="Times New Roman"/>
          <w:sz w:val="24"/>
        </w:rPr>
      </w:pPr>
      <w:r w:rsidRPr="00623308">
        <w:rPr>
          <w:rFonts w:ascii="Times New Roman" w:hAnsi="Times New Roman"/>
          <w:sz w:val="24"/>
        </w:rPr>
        <w:t>В северной части Иргейского МО земельный участок с кадастровым номером 38:11:140405:14 изменить на зону СХ-1 (Зоны сельскохозяйственных угодий).</w:t>
      </w:r>
    </w:p>
    <w:p w:rsidR="00432CA1" w:rsidRPr="00623308" w:rsidRDefault="00432CA1" w:rsidP="00EF72D6">
      <w:pPr>
        <w:ind w:firstLine="540"/>
        <w:jc w:val="both"/>
        <w:rPr>
          <w:rFonts w:ascii="Times New Roman" w:hAnsi="Times New Roman"/>
          <w:sz w:val="24"/>
        </w:rPr>
      </w:pPr>
      <w:r w:rsidRPr="00623308">
        <w:rPr>
          <w:rFonts w:ascii="Times New Roman" w:hAnsi="Times New Roman"/>
          <w:sz w:val="24"/>
        </w:rPr>
        <w:t>В восточной части Иргейского МО изменить зону ПН-2 (Зоны, занятые лесами) на зону СХ-1 (Зоны сельскохозяйственных угодий).</w:t>
      </w:r>
    </w:p>
    <w:p w:rsidR="00432CA1" w:rsidRPr="00623308" w:rsidRDefault="00432CA1" w:rsidP="00EF72D6">
      <w:pPr>
        <w:ind w:firstLine="540"/>
        <w:jc w:val="both"/>
        <w:rPr>
          <w:rFonts w:ascii="Times New Roman" w:hAnsi="Times New Roman"/>
          <w:sz w:val="24"/>
        </w:rPr>
      </w:pPr>
      <w:r w:rsidRPr="00623308">
        <w:rPr>
          <w:rFonts w:ascii="Times New Roman" w:hAnsi="Times New Roman"/>
          <w:sz w:val="24"/>
        </w:rPr>
        <w:t>В д. Марга  на пересечении улиц Центральная и Лесная зону Ж-1 (Зоны застройки индивидуальными жилыми домами) на зону СХ-2 (Зоны, занятые объектами сельскохозяйственного назначения).</w:t>
      </w:r>
    </w:p>
    <w:p w:rsidR="00432CA1" w:rsidRPr="00623308" w:rsidRDefault="00432CA1" w:rsidP="00EF72D6">
      <w:pPr>
        <w:ind w:firstLine="540"/>
        <w:jc w:val="both"/>
        <w:rPr>
          <w:rFonts w:ascii="Times New Roman" w:hAnsi="Times New Roman"/>
          <w:sz w:val="24"/>
        </w:rPr>
      </w:pPr>
      <w:r w:rsidRPr="00623308">
        <w:rPr>
          <w:rFonts w:ascii="Times New Roman" w:hAnsi="Times New Roman"/>
          <w:sz w:val="24"/>
        </w:rPr>
        <w:t>В северной части с. Иргей зону СХ-2 (Зоны, занятые объектами сельскохозяйственного назначения)</w:t>
      </w:r>
      <w:r>
        <w:rPr>
          <w:rFonts w:ascii="Times New Roman" w:hAnsi="Times New Roman"/>
          <w:sz w:val="24"/>
        </w:rPr>
        <w:t xml:space="preserve"> </w:t>
      </w:r>
      <w:r w:rsidRPr="00623308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Pr="00623308">
        <w:rPr>
          <w:rFonts w:ascii="Times New Roman" w:hAnsi="Times New Roman"/>
          <w:sz w:val="24"/>
        </w:rPr>
        <w:t xml:space="preserve">зерносклад, увеличить до </w:t>
      </w:r>
      <w:smartTag w:uri="urn:schemas-microsoft-com:office:smarttags" w:element="metricconverter">
        <w:smartTagPr>
          <w:attr w:name="ProductID" w:val="1,9 га"/>
        </w:smartTagPr>
        <w:r w:rsidRPr="00623308">
          <w:rPr>
            <w:rFonts w:ascii="Times New Roman" w:hAnsi="Times New Roman"/>
            <w:sz w:val="24"/>
          </w:rPr>
          <w:t>1,9 га</w:t>
        </w:r>
      </w:smartTag>
      <w:r w:rsidRPr="00623308">
        <w:rPr>
          <w:rFonts w:ascii="Times New Roman" w:hAnsi="Times New Roman"/>
          <w:sz w:val="24"/>
        </w:rPr>
        <w:t>, переместить ближе к жилой застройке.</w:t>
      </w:r>
    </w:p>
    <w:p w:rsidR="00432CA1" w:rsidRPr="00623308" w:rsidRDefault="00432CA1" w:rsidP="00EF72D6">
      <w:pPr>
        <w:ind w:firstLine="540"/>
        <w:jc w:val="both"/>
        <w:rPr>
          <w:rFonts w:ascii="Times New Roman" w:hAnsi="Times New Roman"/>
          <w:sz w:val="24"/>
        </w:rPr>
      </w:pPr>
      <w:r w:rsidRPr="00623308">
        <w:rPr>
          <w:rFonts w:ascii="Times New Roman" w:hAnsi="Times New Roman"/>
          <w:sz w:val="24"/>
        </w:rPr>
        <w:t>В с. Иргей на пересечении ул. Центральная и пер. Клубный зону Ж-1(Зоны застройки индивидуальными жилыми домами) на зону ОД-1 (Зоны делового, общественного и коммерческого назначения)-для размещения почты.</w:t>
      </w:r>
    </w:p>
    <w:p w:rsidR="00432CA1" w:rsidRPr="00623308" w:rsidRDefault="00432CA1" w:rsidP="00EF72D6">
      <w:pPr>
        <w:ind w:firstLine="540"/>
        <w:jc w:val="both"/>
        <w:rPr>
          <w:rFonts w:ascii="Times New Roman" w:hAnsi="Times New Roman"/>
          <w:sz w:val="24"/>
        </w:rPr>
      </w:pPr>
      <w:r w:rsidRPr="00623308">
        <w:rPr>
          <w:rFonts w:ascii="Times New Roman" w:hAnsi="Times New Roman"/>
          <w:sz w:val="24"/>
        </w:rPr>
        <w:t>В с. Иргей по ул. Новая зону Р-2 (Зоны парков, скверов и бульваров) на зону ИТ-1 (Зоны размещения объектов инженерной инфраструктуры) - расположена водонасосная станция.</w:t>
      </w:r>
    </w:p>
    <w:p w:rsidR="00432CA1" w:rsidRDefault="00432CA1" w:rsidP="00EF72D6">
      <w:pPr>
        <w:ind w:firstLine="540"/>
        <w:jc w:val="both"/>
        <w:rPr>
          <w:rFonts w:ascii="Times New Roman" w:hAnsi="Times New Roman"/>
          <w:sz w:val="24"/>
        </w:rPr>
      </w:pPr>
      <w:r w:rsidRPr="00623308">
        <w:rPr>
          <w:rFonts w:ascii="Times New Roman" w:hAnsi="Times New Roman"/>
          <w:sz w:val="24"/>
        </w:rPr>
        <w:t>В д. Марга по ул. Клубная часть зоны СХ-2 (Зоны, занятые объектами сельскохозяйственного назначения) на зону Ж-1 (Зоны застройки индивидуальными жилыми домами) - согласно приложенной схеме.</w:t>
      </w:r>
    </w:p>
    <w:p w:rsidR="00432CA1" w:rsidRDefault="00432CA1" w:rsidP="00330BBB">
      <w:pPr>
        <w:ind w:firstLine="540"/>
        <w:jc w:val="both"/>
        <w:rPr>
          <w:rFonts w:ascii="Times New Roman" w:hAnsi="Times New Roman"/>
          <w:b/>
          <w:sz w:val="24"/>
        </w:rPr>
      </w:pPr>
      <w:r w:rsidRPr="00966A55">
        <w:rPr>
          <w:rFonts w:ascii="Times New Roman" w:hAnsi="Times New Roman"/>
          <w:b/>
          <w:sz w:val="24"/>
        </w:rPr>
        <w:t>Вопросы:</w:t>
      </w:r>
    </w:p>
    <w:p w:rsidR="00432CA1" w:rsidRPr="00966A55" w:rsidRDefault="00432CA1" w:rsidP="00330BBB">
      <w:pPr>
        <w:ind w:firstLine="540"/>
        <w:jc w:val="both"/>
        <w:rPr>
          <w:rFonts w:ascii="Times New Roman" w:hAnsi="Times New Roman"/>
          <w:b/>
          <w:sz w:val="24"/>
        </w:rPr>
      </w:pPr>
    </w:p>
    <w:p w:rsidR="00432CA1" w:rsidRDefault="00432CA1" w:rsidP="00330BBB">
      <w:pPr>
        <w:ind w:firstLine="54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Выступили:</w:t>
      </w:r>
    </w:p>
    <w:p w:rsidR="00432CA1" w:rsidRDefault="00432CA1" w:rsidP="00330BBB">
      <w:pPr>
        <w:ind w:firstLine="540"/>
        <w:jc w:val="both"/>
        <w:rPr>
          <w:rFonts w:ascii="Times New Roman" w:hAnsi="Times New Roman"/>
          <w:sz w:val="24"/>
        </w:rPr>
      </w:pPr>
    </w:p>
    <w:p w:rsidR="00432CA1" w:rsidRDefault="00432CA1" w:rsidP="00330BB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Середа Надежда Павловна проживающая по адресу: д.Виленск, ул. Советская 16, с предложением одобрить проект </w:t>
      </w:r>
      <w:r w:rsidRPr="003059E6">
        <w:rPr>
          <w:rFonts w:ascii="Times New Roman" w:hAnsi="Times New Roman"/>
          <w:sz w:val="24"/>
          <w:szCs w:val="24"/>
        </w:rPr>
        <w:t>правил землепользования и застройки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Иргейского муниципального образования  в представленной редакции.</w:t>
      </w:r>
    </w:p>
    <w:p w:rsidR="00432CA1" w:rsidRDefault="00432CA1" w:rsidP="00330BBB">
      <w:pPr>
        <w:jc w:val="both"/>
        <w:rPr>
          <w:rFonts w:ascii="Times New Roman" w:hAnsi="Times New Roman"/>
          <w:b/>
          <w:sz w:val="24"/>
        </w:rPr>
      </w:pPr>
    </w:p>
    <w:p w:rsidR="00432CA1" w:rsidRDefault="00432CA1" w:rsidP="00330BBB">
      <w:pPr>
        <w:jc w:val="both"/>
        <w:rPr>
          <w:rFonts w:ascii="Times New Roman" w:hAnsi="Times New Roman"/>
          <w:sz w:val="24"/>
        </w:rPr>
      </w:pPr>
    </w:p>
    <w:p w:rsidR="00432CA1" w:rsidRDefault="00432CA1" w:rsidP="00330BB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У присутствующих возражений нет.</w:t>
      </w:r>
    </w:p>
    <w:p w:rsidR="00432CA1" w:rsidRDefault="00432CA1" w:rsidP="00330BBB">
      <w:pPr>
        <w:jc w:val="both"/>
        <w:rPr>
          <w:rFonts w:ascii="Times New Roman" w:hAnsi="Times New Roman"/>
          <w:sz w:val="24"/>
        </w:rPr>
      </w:pPr>
    </w:p>
    <w:p w:rsidR="00432CA1" w:rsidRDefault="00432CA1" w:rsidP="00330BBB">
      <w:pPr>
        <w:jc w:val="both"/>
        <w:rPr>
          <w:rFonts w:ascii="Times New Roman" w:hAnsi="Times New Roman"/>
          <w:sz w:val="24"/>
        </w:rPr>
      </w:pPr>
    </w:p>
    <w:p w:rsidR="00432CA1" w:rsidRDefault="00432CA1" w:rsidP="00330BB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временной комиссии</w:t>
      </w:r>
    </w:p>
    <w:p w:rsidR="00432CA1" w:rsidRDefault="00432CA1" w:rsidP="00330BB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Иргейского муниципального образования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В.А.Семенцов</w:t>
      </w:r>
    </w:p>
    <w:p w:rsidR="00432CA1" w:rsidRDefault="00432CA1" w:rsidP="00330BBB"/>
    <w:p w:rsidR="00432CA1" w:rsidRDefault="00432CA1"/>
    <w:sectPr w:rsidR="00432CA1" w:rsidSect="008E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BBB"/>
    <w:rsid w:val="000454A9"/>
    <w:rsid w:val="00174EE3"/>
    <w:rsid w:val="001A2CCA"/>
    <w:rsid w:val="00240D68"/>
    <w:rsid w:val="00291C14"/>
    <w:rsid w:val="003059E6"/>
    <w:rsid w:val="00330BBB"/>
    <w:rsid w:val="003C49A2"/>
    <w:rsid w:val="00432CA1"/>
    <w:rsid w:val="005A0121"/>
    <w:rsid w:val="00623308"/>
    <w:rsid w:val="0065081B"/>
    <w:rsid w:val="006879B9"/>
    <w:rsid w:val="006B62C5"/>
    <w:rsid w:val="006D1BA6"/>
    <w:rsid w:val="00705A37"/>
    <w:rsid w:val="00781AAE"/>
    <w:rsid w:val="007B6529"/>
    <w:rsid w:val="007D37BB"/>
    <w:rsid w:val="00884988"/>
    <w:rsid w:val="008D6100"/>
    <w:rsid w:val="008E0831"/>
    <w:rsid w:val="009040BE"/>
    <w:rsid w:val="00940118"/>
    <w:rsid w:val="00966A55"/>
    <w:rsid w:val="009B2E20"/>
    <w:rsid w:val="00A04775"/>
    <w:rsid w:val="00AA6D6A"/>
    <w:rsid w:val="00AD6F09"/>
    <w:rsid w:val="00C5046C"/>
    <w:rsid w:val="00D67395"/>
    <w:rsid w:val="00EF72D6"/>
    <w:rsid w:val="00F8267F"/>
    <w:rsid w:val="00FE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BBB"/>
    <w:rPr>
      <w:rFonts w:ascii="Arial CYR" w:eastAsia="Times New Roman" w:hAnsi="Arial CYR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0BBB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0BBB"/>
    <w:rPr>
      <w:rFonts w:ascii="Arial CYR" w:hAnsi="Arial CYR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330BBB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30BBB"/>
    <w:rPr>
      <w:rFonts w:ascii="Arial CYR" w:hAnsi="Arial CYR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30BBB"/>
    <w:pPr>
      <w:ind w:firstLine="54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30BBB"/>
    <w:rPr>
      <w:rFonts w:ascii="Arial CYR" w:hAnsi="Arial CYR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631</Words>
  <Characters>3600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юзер</cp:lastModifiedBy>
  <cp:revision>6</cp:revision>
  <cp:lastPrinted>2016-12-28T02:20:00Z</cp:lastPrinted>
  <dcterms:created xsi:type="dcterms:W3CDTF">2016-12-15T03:20:00Z</dcterms:created>
  <dcterms:modified xsi:type="dcterms:W3CDTF">2016-12-28T02:20:00Z</dcterms:modified>
</cp:coreProperties>
</file>