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 xml:space="preserve">Областное государственное казенное учреждение  «Управление социальной защиты населения по Нижнеудинскому району»  сообщает о приеме документов для участия в выставке технического и народного творчества «И невозможное возможно…».  </w:t>
      </w:r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 xml:space="preserve">Участниками выставки могут быть инвалиды в возрасте от 18 лет и их сверстники, не имеющие инвалидность, проживающие на территории Иркутской области. </w:t>
      </w:r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Выставка – конкурс проводится по следующим номинациям:</w:t>
      </w:r>
    </w:p>
    <w:p w:rsidR="008F19B5" w:rsidRPr="00B334BD" w:rsidRDefault="008F19B5" w:rsidP="003B3C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Изобразительное искусство (живопись, графика, рисунок);</w:t>
      </w:r>
    </w:p>
    <w:p w:rsidR="008F19B5" w:rsidRPr="00B334BD" w:rsidRDefault="008F19B5" w:rsidP="003B3C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Декоративно-прикладное искусство (изготовление изделий из дерева, камня, металла, кости, керамики и других материалов, папье-маше, лепка, изобретения технического характера);</w:t>
      </w:r>
    </w:p>
    <w:p w:rsidR="008F19B5" w:rsidRPr="00B334BD" w:rsidRDefault="008F19B5" w:rsidP="003B3C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Рукоделие (шитье, вязание, вышивание, бисероплетение, мягкая игрушка);</w:t>
      </w:r>
    </w:p>
    <w:p w:rsidR="008F19B5" w:rsidRPr="00B334BD" w:rsidRDefault="008F19B5" w:rsidP="003B3C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Фотография.</w:t>
      </w:r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Для участия в выставке – конкурсе желающие или их представители до 1 мая 2018 года могут подать в расположенное по месту жительства (пребывания) ОГКУ «Управление социальной защиты населения»  следующие документы:</w:t>
      </w:r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- заявление об участии в конкурсе по форме;</w:t>
      </w:r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- копию паспорта 1 стр. и прописка;</w:t>
      </w:r>
      <w:bookmarkStart w:id="0" w:name="_GoBack"/>
      <w:bookmarkEnd w:id="0"/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- копии документов представителей (в случае их обращения);</w:t>
      </w:r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- копия справки МСЭ (при наличии инвалидности).</w:t>
      </w:r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 xml:space="preserve">Обращаться по адресу: г. Нижнеудинск, ул. Энгельса, 13, кабинет 11. </w:t>
      </w:r>
    </w:p>
    <w:p w:rsidR="008F19B5" w:rsidRPr="00B334BD" w:rsidRDefault="008F19B5" w:rsidP="003B3C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34BD">
        <w:rPr>
          <w:rFonts w:ascii="Times New Roman" w:hAnsi="Times New Roman"/>
          <w:b/>
          <w:sz w:val="28"/>
          <w:szCs w:val="28"/>
        </w:rPr>
        <w:t>Телефон для справок 7-26-07</w:t>
      </w:r>
    </w:p>
    <w:sectPr w:rsidR="008F19B5" w:rsidRPr="00B334BD" w:rsidSect="0078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3085"/>
    <w:multiLevelType w:val="hybridMultilevel"/>
    <w:tmpl w:val="061A8442"/>
    <w:lvl w:ilvl="0" w:tplc="BC08F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D3"/>
    <w:rsid w:val="00121253"/>
    <w:rsid w:val="00186A8D"/>
    <w:rsid w:val="003B3CAA"/>
    <w:rsid w:val="00661275"/>
    <w:rsid w:val="00781B77"/>
    <w:rsid w:val="008F19B5"/>
    <w:rsid w:val="00A11B30"/>
    <w:rsid w:val="00B334BD"/>
    <w:rsid w:val="00D1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</cp:revision>
  <dcterms:created xsi:type="dcterms:W3CDTF">2018-01-10T04:55:00Z</dcterms:created>
  <dcterms:modified xsi:type="dcterms:W3CDTF">2018-01-11T01:37:00Z</dcterms:modified>
</cp:coreProperties>
</file>